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1E" w:rsidRDefault="0048262F">
      <w:pPr>
        <w:pStyle w:val="Kopfzei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-14605</wp:posOffset>
                </wp:positionV>
                <wp:extent cx="148590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1E" w:rsidRDefault="00C00B1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Telefon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055 646 62 07</w:t>
                            </w:r>
                          </w:p>
                          <w:p w:rsidR="00C00B1E" w:rsidRDefault="00C00B1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Fax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055 646 62 09</w:t>
                            </w:r>
                          </w:p>
                          <w:p w:rsidR="00C00B1E" w:rsidRDefault="00C00B1E">
                            <w:r>
                              <w:rPr>
                                <w:rFonts w:ascii="Tahoma" w:hAnsi="Tahoma" w:cs="Tahoma"/>
                              </w:rPr>
                              <w:t>E-Mail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</w:rPr>
                                <w:t>sport@gl.ch</w:t>
                              </w:r>
                            </w:hyperlink>
                          </w:p>
                          <w:p w:rsidR="00C00B1E" w:rsidRDefault="00C00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5.6pt;margin-top:-1.1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" filled="f" stroked="f">
                <v:path arrowok="t"/>
                <v:textbox>
                  <w:txbxContent>
                    <w:p w:rsidR="00C00B1E" w:rsidRDefault="00C00B1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Telefon</w:t>
                      </w:r>
                      <w:r>
                        <w:rPr>
                          <w:rFonts w:ascii="Tahoma" w:hAnsi="Tahoma" w:cs="Tahoma"/>
                        </w:rPr>
                        <w:tab/>
                        <w:t>055 646 62 07</w:t>
                      </w:r>
                    </w:p>
                    <w:p w:rsidR="00C00B1E" w:rsidRDefault="00C00B1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Fax</w:t>
                      </w:r>
                      <w:r>
                        <w:rPr>
                          <w:rFonts w:ascii="Tahoma" w:hAnsi="Tahoma" w:cs="Tahoma"/>
                        </w:rPr>
                        <w:tab/>
                        <w:t>055 646 62 09</w:t>
                      </w:r>
                    </w:p>
                    <w:p w:rsidR="00C00B1E" w:rsidRDefault="00C00B1E">
                      <w:r>
                        <w:rPr>
                          <w:rFonts w:ascii="Tahoma" w:hAnsi="Tahoma" w:cs="Tahoma"/>
                        </w:rPr>
                        <w:t>E-Mail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rFonts w:ascii="Tahoma" w:hAnsi="Tahoma" w:cs="Tahoma"/>
                          </w:rPr>
                          <w:t>sport@gl.ch</w:t>
                        </w:r>
                      </w:hyperlink>
                    </w:p>
                    <w:p w:rsidR="00C00B1E" w:rsidRDefault="00C00B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27200" cy="465455"/>
            <wp:effectExtent l="0" t="0" r="0" b="0"/>
            <wp:docPr id="1" name="Bild 1" descr="kanton_gl_ro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on_gl_ro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1E" w:rsidRDefault="00C00B1E">
      <w:pPr>
        <w:tabs>
          <w:tab w:val="left" w:pos="1134"/>
          <w:tab w:val="left" w:pos="5103"/>
        </w:tabs>
        <w:rPr>
          <w:rFonts w:ascii="Tahoma" w:hAnsi="Tahoma" w:cs="Tahoma"/>
          <w:b/>
          <w:bCs/>
          <w:sz w:val="16"/>
          <w:lang w:val="de-CH"/>
        </w:rPr>
      </w:pPr>
      <w:r>
        <w:rPr>
          <w:sz w:val="16"/>
          <w:lang w:val="fr-FR"/>
        </w:rPr>
        <w:tab/>
      </w:r>
      <w:r>
        <w:rPr>
          <w:rFonts w:ascii="Tahoma" w:hAnsi="Tahoma" w:cs="Tahoma"/>
          <w:b/>
          <w:bCs/>
          <w:sz w:val="16"/>
          <w:lang w:val="de-CH"/>
        </w:rPr>
        <w:t>Departement Bildung und Kultur</w:t>
      </w:r>
    </w:p>
    <w:p w:rsidR="00C00B1E" w:rsidRDefault="00C00B1E">
      <w:pPr>
        <w:tabs>
          <w:tab w:val="left" w:pos="1134"/>
          <w:tab w:val="left" w:pos="5103"/>
        </w:tabs>
        <w:rPr>
          <w:rFonts w:ascii="Tahoma" w:hAnsi="Tahoma" w:cs="Tahoma"/>
          <w:b/>
          <w:bCs/>
          <w:sz w:val="16"/>
          <w:lang w:val="de-CH"/>
        </w:rPr>
      </w:pPr>
      <w:r>
        <w:rPr>
          <w:rFonts w:ascii="Tahoma" w:hAnsi="Tahoma" w:cs="Tahoma"/>
          <w:b/>
          <w:bCs/>
          <w:sz w:val="16"/>
          <w:lang w:val="de-CH"/>
        </w:rPr>
        <w:tab/>
        <w:t xml:space="preserve">Fachstelle Sport </w:t>
      </w:r>
    </w:p>
    <w:p w:rsidR="00C00B1E" w:rsidRDefault="00C00B1E">
      <w:pPr>
        <w:tabs>
          <w:tab w:val="left" w:pos="1134"/>
          <w:tab w:val="left" w:pos="5103"/>
        </w:tabs>
        <w:rPr>
          <w:rFonts w:ascii="Tahoma" w:hAnsi="Tahoma" w:cs="Tahoma"/>
          <w:sz w:val="16"/>
          <w:lang w:val="de-CH"/>
        </w:rPr>
      </w:pPr>
      <w:r>
        <w:rPr>
          <w:rFonts w:ascii="Tahoma" w:hAnsi="Tahoma" w:cs="Tahoma"/>
          <w:sz w:val="16"/>
          <w:lang w:val="de-CH"/>
        </w:rPr>
        <w:tab/>
        <w:t>Gerichtshausstrasse 25</w:t>
      </w:r>
    </w:p>
    <w:p w:rsidR="00C00B1E" w:rsidRDefault="00C00B1E">
      <w:pPr>
        <w:tabs>
          <w:tab w:val="left" w:pos="1134"/>
          <w:tab w:val="left" w:pos="5103"/>
        </w:tabs>
        <w:rPr>
          <w:rFonts w:ascii="Tahoma" w:hAnsi="Tahoma" w:cs="Tahoma"/>
          <w:sz w:val="16"/>
          <w:lang w:val="de-CH"/>
        </w:rPr>
      </w:pPr>
      <w:r>
        <w:rPr>
          <w:rFonts w:ascii="Tahoma" w:hAnsi="Tahoma" w:cs="Tahoma"/>
          <w:sz w:val="16"/>
          <w:lang w:val="de-CH"/>
        </w:rPr>
        <w:tab/>
        <w:t>8750 Glarus</w:t>
      </w:r>
    </w:p>
    <w:p w:rsidR="00C00B1E" w:rsidRDefault="00C00B1E">
      <w:pPr>
        <w:pStyle w:val="berschrift5"/>
        <w:pBdr>
          <w:bottom w:val="single" w:sz="4" w:space="1" w:color="auto"/>
        </w:pBdr>
        <w:rPr>
          <w:rFonts w:ascii="Times New Roman" w:hAnsi="Times New Roman"/>
          <w:b w:val="0"/>
          <w:sz w:val="16"/>
          <w:lang w:val="de-CH"/>
        </w:rPr>
      </w:pPr>
    </w:p>
    <w:p w:rsidR="00C00B1E" w:rsidRDefault="00C00B1E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C00B1E" w:rsidRDefault="00C00B1E">
      <w:pPr>
        <w:rPr>
          <w:lang w:val="de-CH"/>
        </w:rPr>
      </w:pPr>
    </w:p>
    <w:p w:rsidR="00C00B1E" w:rsidRDefault="0048262F">
      <w:pPr>
        <w:pStyle w:val="berschrift5"/>
        <w:rPr>
          <w:sz w:val="36"/>
        </w:rPr>
      </w:pPr>
      <w:r>
        <w:rPr>
          <w:i/>
          <w:iCs/>
          <w:noProof/>
          <w:sz w:val="36"/>
        </w:rPr>
        <mc:AlternateContent>
          <mc:Choice Requires="wpc">
            <w:drawing>
              <wp:inline distT="0" distB="0" distL="0" distR="0">
                <wp:extent cx="1714500" cy="571500"/>
                <wp:effectExtent l="0" t="0" r="0" b="0"/>
                <wp:docPr id="24" name="Zeichenbereich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21" descr="Swisslos_Logo_farbi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WordArt 22"/>
                        <wps:cNvSpPr txBox="1">
                          <a:spLocks/>
                        </wps:cNvSpPr>
                        <wps:spPr bwMode="auto">
                          <a:xfrm>
                            <a:off x="46218" y="380700"/>
                            <a:ext cx="1606955" cy="1908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262F" w:rsidRDefault="0048262F" w:rsidP="0048262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 xml:space="preserve">Sportfonds des </w:t>
                              </w:r>
                            </w:p>
                            <w:p w:rsidR="0048262F" w:rsidRDefault="0048262F" w:rsidP="0048262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de-DE"/>
                                </w:rPr>
                                <w:t>Kantons Glarus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4" o:spid="_x0000_s1027" editas="canvas" style="width:135pt;height:45pt;mso-position-horizontal-relative:char;mso-position-vertical-relative:line" coordsize="17145,571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7145;height:5715;visibility:visible;mso-wrap-style:square">
                  <v:fill o:detectmouseclick="t"/>
                  <v:path o:connecttype="none"/>
                </v:shape>
                <v:shape id="Picture 21" o:spid="_x0000_s1029" type="#_x0000_t75" alt="Swisslos_Logo_farbig" style="position:absolute;width:17145;height:3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">
                  <v:imagedata r:id="rId11" o:title="Swisslos_Logo_farbig"/>
                  <v:path arrowok="t"/>
                  <o:lock v:ext="edit" aspectratio="f"/>
                </v:shape>
                <v:shape id="WordArt 22" o:spid="_x0000_s1030" type="#_x0000_t202" style="position:absolute;left:462;top:3807;width:16069;height:1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stroke joinstyle="round"/>
                  <v:path arrowok="t"/>
                  <v:textbox inset="0,0,0,0">
                    <w:txbxContent>
                      <w:p w:rsidR="0048262F" w:rsidRDefault="0048262F" w:rsidP="0048262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de-DE"/>
                          </w:rPr>
                          <w:t xml:space="preserve">Sportfonds des </w:t>
                        </w:r>
                      </w:p>
                      <w:p w:rsidR="0048262F" w:rsidRDefault="0048262F" w:rsidP="0048262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de-DE"/>
                          </w:rPr>
                          <w:t>Kantons Glarus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24DB7">
        <w:rPr>
          <w:i/>
          <w:iCs/>
          <w:sz w:val="36"/>
        </w:rPr>
        <w:t xml:space="preserve">  </w:t>
      </w:r>
      <w:r w:rsidR="00C00B1E">
        <w:rPr>
          <w:i/>
          <w:iCs/>
          <w:sz w:val="36"/>
        </w:rPr>
        <w:t>Beitrag an Sportmaterial</w:t>
      </w:r>
    </w:p>
    <w:p w:rsidR="00C00B1E" w:rsidRDefault="00C00B1E">
      <w:pPr>
        <w:tabs>
          <w:tab w:val="left" w:pos="5103"/>
        </w:tabs>
        <w:rPr>
          <w:rFonts w:ascii="Tahoma" w:hAnsi="Tahoma"/>
          <w:sz w:val="16"/>
        </w:rPr>
      </w:pPr>
    </w:p>
    <w:p w:rsidR="00C00B1E" w:rsidRDefault="00C00B1E">
      <w:pPr>
        <w:tabs>
          <w:tab w:val="left" w:pos="5103"/>
        </w:tabs>
        <w:rPr>
          <w:rFonts w:ascii="Tahoma" w:hAnsi="Tahoma"/>
          <w:sz w:val="16"/>
        </w:rPr>
      </w:pPr>
    </w:p>
    <w:p w:rsidR="00C00B1E" w:rsidRDefault="00C00B1E">
      <w:pPr>
        <w:tabs>
          <w:tab w:val="left" w:pos="5103"/>
        </w:tabs>
        <w:rPr>
          <w:rFonts w:ascii="Tahoma" w:hAnsi="Tahoma"/>
          <w:sz w:val="16"/>
        </w:rPr>
      </w:pPr>
    </w:p>
    <w:p w:rsidR="00C00B1E" w:rsidRDefault="00C00B1E">
      <w:pPr>
        <w:numPr>
          <w:ilvl w:val="0"/>
          <w:numId w:val="18"/>
        </w:numPr>
        <w:tabs>
          <w:tab w:val="left" w:pos="5103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Gesuchsteller </w:t>
      </w:r>
      <w:r>
        <w:rPr>
          <w:rFonts w:ascii="Tahoma" w:hAnsi="Tahoma"/>
          <w:sz w:val="22"/>
        </w:rPr>
        <w:t>(Organisation)</w:t>
      </w:r>
    </w:p>
    <w:p w:rsidR="00C00B1E" w:rsidRDefault="00C00B1E">
      <w:pPr>
        <w:tabs>
          <w:tab w:val="left" w:pos="5103"/>
        </w:tabs>
        <w:rPr>
          <w:rFonts w:ascii="Tahoma" w:hAnsi="Tahoma"/>
          <w:sz w:val="22"/>
        </w:rPr>
      </w:pPr>
    </w:p>
    <w:p w:rsidR="00C00B1E" w:rsidRDefault="008D7EAF">
      <w:pPr>
        <w:pStyle w:val="Textkrper2"/>
        <w:tabs>
          <w:tab w:val="left" w:leader="underscore" w:pos="9214"/>
        </w:tabs>
      </w:pPr>
      <w:r>
        <w:tab/>
        <w:t>Verband / Verein: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8D7EAF">
      <w:pPr>
        <w:pStyle w:val="Textkrper2"/>
        <w:tabs>
          <w:tab w:val="left" w:leader="underscore" w:pos="9214"/>
        </w:tabs>
      </w:pPr>
      <w:r>
        <w:tab/>
        <w:t>Verbandszugehörigkeit: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pStyle w:val="Textkrper2"/>
        <w:tabs>
          <w:tab w:val="left" w:leader="underscore" w:pos="9214"/>
        </w:tabs>
      </w:pPr>
      <w:r>
        <w:tab/>
        <w:t>Name, Vorname</w:t>
      </w:r>
      <w:r>
        <w:br/>
      </w:r>
      <w:r>
        <w:tab/>
        <w:t>Präsident</w:t>
      </w:r>
      <w:r w:rsidR="008D7EAF">
        <w:t>/In:</w:t>
      </w:r>
      <w:r w:rsidR="008D7EAF">
        <w:tab/>
      </w:r>
      <w:r w:rsidR="008D7EA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D7EAF">
        <w:instrText xml:space="preserve"> FORMTEXT </w:instrText>
      </w:r>
      <w:r w:rsidR="008D7EAF">
        <w:fldChar w:fldCharType="separate"/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fldChar w:fldCharType="end"/>
      </w:r>
      <w:bookmarkEnd w:id="3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pos="3119"/>
          <w:tab w:val="left" w:leader="underscore" w:pos="9214"/>
          <w:tab w:val="left" w:pos="9356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Adresse: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4"/>
    </w:p>
    <w:p w:rsidR="00C00B1E" w:rsidRDefault="00C00B1E">
      <w:pPr>
        <w:tabs>
          <w:tab w:val="left" w:pos="426"/>
          <w:tab w:val="left" w:pos="3119"/>
          <w:tab w:val="left" w:leader="underscore" w:pos="9214"/>
          <w:tab w:val="left" w:pos="9356"/>
        </w:tabs>
        <w:rPr>
          <w:rFonts w:ascii="Tahoma" w:hAnsi="Tahoma"/>
          <w:sz w:val="22"/>
        </w:rPr>
      </w:pPr>
    </w:p>
    <w:p w:rsidR="00C00B1E" w:rsidRDefault="008D7EAF">
      <w:pPr>
        <w:pStyle w:val="Textkrper2"/>
        <w:tabs>
          <w:tab w:val="left" w:leader="underscore" w:pos="4820"/>
          <w:tab w:val="left" w:pos="5387"/>
          <w:tab w:val="left" w:leader="underscore" w:pos="9214"/>
        </w:tabs>
      </w:pPr>
      <w:r>
        <w:tab/>
        <w:t>PLZ, Ort: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00B1E" w:rsidRDefault="00C00B1E">
      <w:pPr>
        <w:pStyle w:val="Textkrper2"/>
        <w:tabs>
          <w:tab w:val="left" w:leader="underscore" w:pos="4820"/>
          <w:tab w:val="left" w:pos="5387"/>
          <w:tab w:val="left" w:leader="underscore" w:pos="9214"/>
        </w:tabs>
      </w:pPr>
    </w:p>
    <w:p w:rsidR="00C00B1E" w:rsidRDefault="008D7EAF">
      <w:pPr>
        <w:pStyle w:val="Textkrper2"/>
        <w:tabs>
          <w:tab w:val="left" w:leader="underscore" w:pos="4820"/>
          <w:tab w:val="left" w:leader="underscore" w:pos="5387"/>
          <w:tab w:val="left" w:leader="underscore" w:pos="9214"/>
        </w:tabs>
      </w:pPr>
      <w:r>
        <w:tab/>
        <w:t>E-Mail: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</w:t>
      </w:r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Name, Vorname</w:t>
      </w:r>
    </w:p>
    <w:p w:rsidR="00C00B1E" w:rsidRDefault="008D7EAF">
      <w:pPr>
        <w:pStyle w:val="Textkrper2"/>
        <w:tabs>
          <w:tab w:val="left" w:leader="underscore" w:pos="9214"/>
        </w:tabs>
      </w:pPr>
      <w:r>
        <w:tab/>
        <w:t>Kassier/In: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C00B1E" w:rsidRDefault="008D7EAF">
      <w:pPr>
        <w:pStyle w:val="Textkrper2"/>
        <w:tabs>
          <w:tab w:val="left" w:leader="underscore" w:pos="9214"/>
        </w:tabs>
      </w:pPr>
      <w:r>
        <w:tab/>
        <w:t>Adresse: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8D7EAF">
      <w:pPr>
        <w:pStyle w:val="Textkrper2"/>
        <w:tabs>
          <w:tab w:val="left" w:leader="underscore" w:pos="4820"/>
          <w:tab w:val="left" w:pos="5387"/>
          <w:tab w:val="left" w:leader="underscore" w:pos="9214"/>
        </w:tabs>
      </w:pPr>
      <w:r>
        <w:tab/>
        <w:t>PLZ, Ort: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00B1E" w:rsidRDefault="00C00B1E">
      <w:pPr>
        <w:tabs>
          <w:tab w:val="left" w:pos="426"/>
          <w:tab w:val="left" w:pos="3119"/>
          <w:tab w:val="left" w:pos="5103"/>
          <w:tab w:val="left" w:pos="9214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pos="3119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E-Mail: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13"/>
    </w:p>
    <w:p w:rsidR="00C00B1E" w:rsidRDefault="00C00B1E">
      <w:pPr>
        <w:tabs>
          <w:tab w:val="left" w:pos="426"/>
          <w:tab w:val="left" w:pos="3119"/>
          <w:tab w:val="left" w:pos="9214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pos="3119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Bank- Postkonto: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14"/>
    </w:p>
    <w:p w:rsidR="008D7EAF" w:rsidRDefault="008D7EAF">
      <w:pPr>
        <w:tabs>
          <w:tab w:val="left" w:pos="426"/>
          <w:tab w:val="left" w:pos="3119"/>
          <w:tab w:val="left" w:leader="underscore" w:pos="9214"/>
        </w:tabs>
        <w:rPr>
          <w:rFonts w:ascii="Tahoma" w:hAnsi="Tahoma"/>
          <w:sz w:val="22"/>
        </w:rPr>
      </w:pPr>
    </w:p>
    <w:p w:rsidR="008D7EAF" w:rsidRDefault="008D7EAF">
      <w:pPr>
        <w:tabs>
          <w:tab w:val="left" w:pos="426"/>
          <w:tab w:val="left" w:pos="3119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IBAN: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15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numPr>
          <w:ilvl w:val="0"/>
          <w:numId w:val="18"/>
        </w:numPr>
        <w:tabs>
          <w:tab w:val="left" w:pos="426"/>
          <w:tab w:val="left" w:pos="3119"/>
          <w:tab w:val="left" w:pos="5103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Mitgliederstruktur</w:t>
      </w:r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3119"/>
          <w:tab w:val="left" w:pos="4536"/>
        </w:tabs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sz w:val="22"/>
        </w:rPr>
        <w:t>Aktivmitglieder über</w:t>
      </w:r>
      <w:r w:rsidR="008D7EAF">
        <w:rPr>
          <w:rFonts w:ascii="Tahoma" w:hAnsi="Tahoma"/>
          <w:sz w:val="22"/>
        </w:rPr>
        <w:t xml:space="preserve"> 20 Jahre:</w:t>
      </w:r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16"/>
    </w:p>
    <w:p w:rsidR="00C00B1E" w:rsidRDefault="00C00B1E">
      <w:pPr>
        <w:tabs>
          <w:tab w:val="left" w:pos="426"/>
          <w:tab w:val="left" w:pos="3119"/>
          <w:tab w:val="left" w:pos="4536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3119"/>
          <w:tab w:val="left" w:pos="4536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</w:t>
      </w:r>
      <w:r w:rsidR="008D7EAF">
        <w:rPr>
          <w:rFonts w:ascii="Tahoma" w:hAnsi="Tahoma"/>
          <w:sz w:val="22"/>
        </w:rPr>
        <w:t>ktivmitglieder unter 20 Jahre:</w:t>
      </w:r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17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numPr>
          <w:ilvl w:val="0"/>
          <w:numId w:val="18"/>
        </w:numPr>
        <w:tabs>
          <w:tab w:val="left" w:pos="426"/>
          <w:tab w:val="left" w:pos="3119"/>
          <w:tab w:val="left" w:pos="5103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Beschreibung des zu subventionierenden Sportmaterials und der Geräte</w:t>
      </w:r>
    </w:p>
    <w:p w:rsidR="00C00B1E" w:rsidRDefault="00C00B1E">
      <w:pPr>
        <w:tabs>
          <w:tab w:val="left" w:pos="426"/>
          <w:tab w:val="left" w:pos="9214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18"/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8D7EAF" w:rsidRDefault="008D7EAF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8D7EAF" w:rsidRDefault="008D7EAF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3119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numPr>
          <w:ilvl w:val="0"/>
          <w:numId w:val="18"/>
        </w:numPr>
        <w:tabs>
          <w:tab w:val="left" w:pos="567"/>
          <w:tab w:val="left" w:pos="5103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Zusammenstellung der Kosten </w:t>
      </w:r>
    </w:p>
    <w:p w:rsidR="00C00B1E" w:rsidRDefault="00C00B1E">
      <w:pPr>
        <w:tabs>
          <w:tab w:val="left" w:pos="567"/>
          <w:tab w:val="left" w:pos="7088"/>
        </w:tabs>
        <w:rPr>
          <w:rFonts w:ascii="Tahoma" w:hAnsi="Tahoma"/>
          <w:sz w:val="22"/>
        </w:rPr>
      </w:pPr>
    </w:p>
    <w:p w:rsidR="00C00B1E" w:rsidRDefault="008D7EAF" w:rsidP="008D7EAF">
      <w:pPr>
        <w:pStyle w:val="Textkrper2"/>
        <w:tabs>
          <w:tab w:val="clear" w:pos="426"/>
          <w:tab w:val="clear" w:pos="3119"/>
          <w:tab w:val="left" w:pos="567"/>
          <w:tab w:val="left" w:pos="6237"/>
          <w:tab w:val="left" w:pos="6521"/>
          <w:tab w:val="left" w:pos="7088"/>
          <w:tab w:val="left" w:pos="9214"/>
        </w:tabs>
      </w:pP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 w:rsidR="00C00B1E">
        <w:t>Fr.</w:t>
      </w:r>
      <w:r w:rsidR="00C00B1E"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C00B1E">
        <w:tab/>
      </w:r>
    </w:p>
    <w:p w:rsidR="00C00B1E" w:rsidRDefault="00C00B1E">
      <w:pPr>
        <w:tabs>
          <w:tab w:val="left" w:pos="567"/>
          <w:tab w:val="left" w:leader="underscore" w:pos="6237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8D7EAF" w:rsidP="008D7EAF">
      <w:pPr>
        <w:tabs>
          <w:tab w:val="left" w:pos="567"/>
          <w:tab w:val="left" w:pos="6237"/>
          <w:tab w:val="left" w:pos="6521"/>
          <w:tab w:val="left" w:pos="7088"/>
          <w:tab w:val="left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21"/>
      <w:r w:rsidR="00C00B1E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Fr.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22"/>
    </w:p>
    <w:p w:rsidR="008D7EAF" w:rsidRDefault="008D7EAF">
      <w:pPr>
        <w:tabs>
          <w:tab w:val="left" w:pos="567"/>
          <w:tab w:val="left" w:leader="underscore" w:pos="6237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C00B1E" w:rsidP="008D7EAF">
      <w:pPr>
        <w:tabs>
          <w:tab w:val="left" w:pos="567"/>
          <w:tab w:val="left" w:pos="6237"/>
          <w:tab w:val="left" w:pos="6521"/>
          <w:tab w:val="left" w:pos="7088"/>
          <w:tab w:val="left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23"/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tab/>
        <w:t>Fr.</w:t>
      </w:r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24"/>
    </w:p>
    <w:p w:rsidR="00C00B1E" w:rsidRDefault="00C00B1E">
      <w:pPr>
        <w:tabs>
          <w:tab w:val="left" w:pos="567"/>
          <w:tab w:val="left" w:leader="underscore" w:pos="6237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C00B1E" w:rsidP="008D7EAF">
      <w:pPr>
        <w:tabs>
          <w:tab w:val="left" w:pos="567"/>
          <w:tab w:val="left" w:pos="6237"/>
          <w:tab w:val="left" w:pos="6521"/>
          <w:tab w:val="left" w:pos="7088"/>
          <w:tab w:val="left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25"/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tab/>
        <w:t>Fr.</w:t>
      </w:r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26"/>
    </w:p>
    <w:p w:rsidR="00C00B1E" w:rsidRDefault="00C00B1E">
      <w:pPr>
        <w:tabs>
          <w:tab w:val="left" w:pos="567"/>
          <w:tab w:val="left" w:pos="7088"/>
          <w:tab w:val="left" w:pos="7513"/>
        </w:tabs>
        <w:rPr>
          <w:rFonts w:ascii="Tahoma" w:hAnsi="Tahoma"/>
          <w:sz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2268"/>
      </w:tblGrid>
      <w:tr w:rsidR="00C00B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12" w:type="dxa"/>
            <w:vAlign w:val="bottom"/>
          </w:tcPr>
          <w:p w:rsidR="00C00B1E" w:rsidRDefault="00C00B1E">
            <w:pPr>
              <w:pStyle w:val="berschrift9"/>
              <w:tabs>
                <w:tab w:val="clear" w:pos="5103"/>
                <w:tab w:val="left" w:pos="2198"/>
                <w:tab w:val="left" w:pos="7088"/>
                <w:tab w:val="left" w:pos="7513"/>
              </w:tabs>
            </w:pPr>
            <w:r>
              <w:tab/>
              <w:t>Total der Anschaffungskosten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12" w:space="0" w:color="auto"/>
            </w:tcBorders>
            <w:vAlign w:val="bottom"/>
          </w:tcPr>
          <w:p w:rsidR="00C00B1E" w:rsidRDefault="00C00B1E">
            <w:pPr>
              <w:tabs>
                <w:tab w:val="left" w:pos="567"/>
                <w:tab w:val="left" w:pos="7088"/>
                <w:tab w:val="left" w:pos="7513"/>
              </w:tabs>
              <w:ind w:left="72" w:hanging="72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Fr.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12" w:space="0" w:color="auto"/>
            </w:tcBorders>
            <w:vAlign w:val="bottom"/>
          </w:tcPr>
          <w:p w:rsidR="00C00B1E" w:rsidRDefault="008D7EAF">
            <w:pPr>
              <w:tabs>
                <w:tab w:val="left" w:pos="567"/>
                <w:tab w:val="left" w:pos="7088"/>
                <w:tab w:val="left" w:pos="7513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ahoma" w:hAnsi="Tahoma"/>
                <w:sz w:val="22"/>
              </w:rPr>
              <w:instrText xml:space="preserve"> FORMTEXT </w:instrText>
            </w:r>
            <w:r w:rsidR="00416CF9" w:rsidRPr="008D7EAF"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  <w:bookmarkEnd w:id="27"/>
          </w:p>
        </w:tc>
      </w:tr>
    </w:tbl>
    <w:p w:rsidR="00C00B1E" w:rsidRDefault="00C00B1E">
      <w:pPr>
        <w:tabs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pStyle w:val="berschrift9"/>
        <w:numPr>
          <w:ilvl w:val="0"/>
          <w:numId w:val="18"/>
        </w:numPr>
      </w:pPr>
      <w:r>
        <w:t>Finanzierungsplan</w:t>
      </w:r>
    </w:p>
    <w:p w:rsidR="00C00B1E" w:rsidRDefault="00C00B1E">
      <w:pPr>
        <w:pStyle w:val="berschrift9"/>
        <w:rPr>
          <w:b w:val="0"/>
        </w:rPr>
      </w:pPr>
    </w:p>
    <w:p w:rsidR="00C00B1E" w:rsidRDefault="00C00B1E">
      <w:pPr>
        <w:pStyle w:val="Textkrper2"/>
        <w:tabs>
          <w:tab w:val="clear" w:pos="3119"/>
          <w:tab w:val="left" w:pos="6521"/>
          <w:tab w:val="left" w:pos="7088"/>
          <w:tab w:val="left" w:leader="underscore" w:pos="9214"/>
        </w:tabs>
      </w:pPr>
      <w:r>
        <w:tab/>
        <w:t>Beitrag Gemeinde / Ka</w:t>
      </w:r>
      <w:r w:rsidR="008D7EAF">
        <w:t>nton</w:t>
      </w:r>
      <w:r w:rsidR="008D7EAF">
        <w:tab/>
        <w:t xml:space="preserve">Fr. </w:t>
      </w:r>
      <w:r w:rsidR="008D7EAF">
        <w:tab/>
      </w:r>
      <w:r w:rsidR="008D7EAF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D7EAF">
        <w:instrText xml:space="preserve"> FORMTEXT </w:instrText>
      </w:r>
      <w:r w:rsidR="008D7EAF">
        <w:fldChar w:fldCharType="separate"/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fldChar w:fldCharType="end"/>
      </w:r>
      <w:bookmarkEnd w:id="28"/>
    </w:p>
    <w:p w:rsidR="00C00B1E" w:rsidRDefault="00C00B1E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Weitere Beiträge</w:t>
      </w:r>
      <w:r>
        <w:rPr>
          <w:rFonts w:ascii="Tahoma" w:hAnsi="Tahoma"/>
          <w:sz w:val="22"/>
        </w:rPr>
        <w:tab/>
        <w:t>Fr.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29"/>
    </w:p>
    <w:p w:rsidR="00C00B1E" w:rsidRDefault="00C00B1E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Gönner / Sponsoren</w:t>
      </w:r>
      <w:r>
        <w:rPr>
          <w:rFonts w:ascii="Tahoma" w:hAnsi="Tahoma"/>
          <w:sz w:val="22"/>
        </w:rPr>
        <w:tab/>
        <w:t>Fr.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30"/>
    </w:p>
    <w:p w:rsidR="00C00B1E" w:rsidRDefault="00C00B1E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Eigenfi</w:t>
      </w:r>
      <w:r w:rsidR="008D7EAF">
        <w:rPr>
          <w:rFonts w:ascii="Tahoma" w:hAnsi="Tahoma"/>
          <w:sz w:val="22"/>
        </w:rPr>
        <w:t>nanzierung / Eigenleistung</w:t>
      </w:r>
      <w:r w:rsidR="008D7EAF">
        <w:rPr>
          <w:rFonts w:ascii="Tahoma" w:hAnsi="Tahoma"/>
          <w:sz w:val="22"/>
        </w:rPr>
        <w:tab/>
        <w:t>Fr.</w:t>
      </w:r>
      <w:r w:rsidR="008D7EAF"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31"/>
    </w:p>
    <w:p w:rsidR="00C00B1E" w:rsidRDefault="00C00B1E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</w:p>
    <w:p w:rsidR="00C00B1E" w:rsidRDefault="008D7EAF">
      <w:pPr>
        <w:tabs>
          <w:tab w:val="left" w:pos="426"/>
          <w:tab w:val="left" w:pos="6521"/>
          <w:tab w:val="left" w:pos="7088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Fehlbetrag</w:t>
      </w:r>
      <w:r>
        <w:rPr>
          <w:rFonts w:ascii="Tahoma" w:hAnsi="Tahoma"/>
          <w:sz w:val="22"/>
        </w:rPr>
        <w:tab/>
        <w:t>Fr.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32"/>
    </w:p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2268"/>
      </w:tblGrid>
      <w:tr w:rsidR="00C00B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12" w:type="dxa"/>
            <w:vAlign w:val="bottom"/>
          </w:tcPr>
          <w:p w:rsidR="00C00B1E" w:rsidRDefault="00C00B1E">
            <w:pPr>
              <w:pStyle w:val="berschrift9"/>
              <w:tabs>
                <w:tab w:val="clear" w:pos="5103"/>
                <w:tab w:val="left" w:pos="2198"/>
                <w:tab w:val="left" w:pos="7088"/>
                <w:tab w:val="left" w:pos="7513"/>
              </w:tabs>
            </w:pPr>
            <w:r>
              <w:tab/>
              <w:t>Total der Finanzierung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12" w:space="0" w:color="auto"/>
            </w:tcBorders>
            <w:vAlign w:val="bottom"/>
          </w:tcPr>
          <w:p w:rsidR="00C00B1E" w:rsidRDefault="00C00B1E">
            <w:pPr>
              <w:tabs>
                <w:tab w:val="left" w:pos="567"/>
                <w:tab w:val="left" w:pos="7088"/>
                <w:tab w:val="left" w:pos="7513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Fr.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12" w:space="0" w:color="auto"/>
            </w:tcBorders>
            <w:vAlign w:val="bottom"/>
          </w:tcPr>
          <w:p w:rsidR="00C00B1E" w:rsidRDefault="008D7EAF">
            <w:pPr>
              <w:tabs>
                <w:tab w:val="left" w:pos="567"/>
                <w:tab w:val="left" w:pos="7088"/>
                <w:tab w:val="left" w:pos="7513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Tahoma" w:hAnsi="Tahoma"/>
                <w:sz w:val="22"/>
              </w:rPr>
              <w:instrText xml:space="preserve"> FORMTEXT </w:instrText>
            </w:r>
            <w:r w:rsidR="00416CF9" w:rsidRPr="008D7EAF"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  <w:bookmarkEnd w:id="33"/>
          </w:p>
        </w:tc>
      </w:tr>
    </w:tbl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p w:rsidR="00C00B1E" w:rsidRDefault="00C00B1E">
      <w:pPr>
        <w:pStyle w:val="berschrift9"/>
        <w:numPr>
          <w:ilvl w:val="0"/>
          <w:numId w:val="18"/>
        </w:numPr>
        <w:tabs>
          <w:tab w:val="clear" w:pos="5103"/>
          <w:tab w:val="left" w:pos="426"/>
          <w:tab w:val="left" w:pos="7088"/>
          <w:tab w:val="left" w:pos="7513"/>
        </w:tabs>
      </w:pPr>
      <w:r>
        <w:t>Eigentumsverhältnisse</w:t>
      </w:r>
    </w:p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p w:rsidR="00C00B1E" w:rsidRDefault="00C00B1E" w:rsidP="008D7EAF">
      <w:pPr>
        <w:pStyle w:val="Textkrper2"/>
        <w:tabs>
          <w:tab w:val="clear" w:pos="3119"/>
          <w:tab w:val="left" w:pos="4253"/>
          <w:tab w:val="left" w:pos="9214"/>
        </w:tabs>
      </w:pPr>
      <w:r>
        <w:tab/>
      </w:r>
      <w:r w:rsidR="008D7EAF">
        <w:t>Eigentümer des Sportmaterials:</w:t>
      </w:r>
      <w:r w:rsidR="008D7EAF">
        <w:tab/>
      </w:r>
      <w:r w:rsidR="008D7EAF"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8D7EAF">
        <w:instrText xml:space="preserve"> FORMTEXT </w:instrText>
      </w:r>
      <w:r w:rsidR="008D7EAF">
        <w:fldChar w:fldCharType="separate"/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rPr>
          <w:noProof/>
        </w:rPr>
        <w:t> </w:t>
      </w:r>
      <w:r w:rsidR="008D7EAF">
        <w:fldChar w:fldCharType="end"/>
      </w:r>
      <w:bookmarkEnd w:id="34"/>
    </w:p>
    <w:p w:rsidR="00C00B1E" w:rsidRDefault="00C00B1E">
      <w:pPr>
        <w:tabs>
          <w:tab w:val="left" w:pos="426"/>
          <w:tab w:val="left" w:pos="4536"/>
          <w:tab w:val="left" w:leader="underscore" w:pos="9214"/>
        </w:tabs>
        <w:rPr>
          <w:rFonts w:ascii="Tahoma" w:hAnsi="Tahoma"/>
          <w:sz w:val="22"/>
        </w:rPr>
      </w:pPr>
    </w:p>
    <w:p w:rsidR="00C00B1E" w:rsidRDefault="008D7EAF" w:rsidP="008D7EAF">
      <w:pPr>
        <w:pStyle w:val="Textkrper2"/>
        <w:tabs>
          <w:tab w:val="clear" w:pos="3119"/>
          <w:tab w:val="left" w:pos="4253"/>
          <w:tab w:val="left" w:pos="9214"/>
        </w:tabs>
      </w:pPr>
      <w:r>
        <w:tab/>
        <w:t>Verwendungszweck: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C00B1E" w:rsidRDefault="00C00B1E">
      <w:pPr>
        <w:tabs>
          <w:tab w:val="left" w:pos="426"/>
          <w:tab w:val="left" w:pos="4536"/>
          <w:tab w:val="left" w:pos="9214"/>
        </w:tabs>
        <w:rPr>
          <w:rFonts w:ascii="Tahoma" w:hAnsi="Tahoma"/>
          <w:sz w:val="22"/>
        </w:rPr>
      </w:pPr>
    </w:p>
    <w:p w:rsidR="00C00B1E" w:rsidRDefault="008D7EAF" w:rsidP="008D7EAF">
      <w:pPr>
        <w:tabs>
          <w:tab w:val="left" w:pos="426"/>
          <w:tab w:val="left" w:leader="underscore" w:pos="9214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36"/>
    </w:p>
    <w:p w:rsidR="008D7EAF" w:rsidRDefault="008D7EAF" w:rsidP="008D7EAF">
      <w:pPr>
        <w:tabs>
          <w:tab w:val="left" w:pos="426"/>
          <w:tab w:val="left" w:leader="underscore" w:pos="9214"/>
        </w:tabs>
        <w:rPr>
          <w:rFonts w:ascii="Tahoma" w:hAnsi="Tahoma"/>
          <w:sz w:val="22"/>
        </w:rPr>
      </w:pPr>
    </w:p>
    <w:p w:rsidR="008D7EAF" w:rsidRDefault="008D7EAF" w:rsidP="008D7EAF">
      <w:pPr>
        <w:tabs>
          <w:tab w:val="left" w:pos="426"/>
          <w:tab w:val="left" w:leader="underscore" w:pos="9214"/>
        </w:tabs>
        <w:rPr>
          <w:rFonts w:ascii="Tahoma" w:hAnsi="Tahoma"/>
          <w:sz w:val="22"/>
        </w:rPr>
      </w:pPr>
    </w:p>
    <w:p w:rsidR="008D7EAF" w:rsidRDefault="008D7EAF" w:rsidP="008D7EAF">
      <w:pPr>
        <w:tabs>
          <w:tab w:val="left" w:pos="426"/>
          <w:tab w:val="left" w:leader="underscore" w:pos="9214"/>
        </w:tabs>
        <w:rPr>
          <w:rFonts w:ascii="Tahoma" w:hAnsi="Tahoma"/>
          <w:sz w:val="22"/>
        </w:rPr>
      </w:pPr>
    </w:p>
    <w:p w:rsidR="008D7EAF" w:rsidRDefault="008D7EAF" w:rsidP="008D7EAF">
      <w:pPr>
        <w:tabs>
          <w:tab w:val="left" w:pos="426"/>
          <w:tab w:val="left" w:leader="underscore" w:pos="9214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p w:rsidR="00C00B1E" w:rsidRDefault="00C00B1E" w:rsidP="008D7EAF">
      <w:pPr>
        <w:numPr>
          <w:ilvl w:val="0"/>
          <w:numId w:val="18"/>
        </w:numPr>
        <w:tabs>
          <w:tab w:val="left" w:pos="6521"/>
          <w:tab w:val="left" w:pos="7088"/>
          <w:tab w:val="left" w:pos="9214"/>
        </w:tabs>
        <w:ind w:left="357" w:hanging="357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Vereinsvermögen </w:t>
      </w:r>
      <w:r>
        <w:rPr>
          <w:rFonts w:ascii="Tahoma" w:hAnsi="Tahoma"/>
          <w:sz w:val="22"/>
        </w:rPr>
        <w:t>(letzter Jahresabschluss)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sz w:val="22"/>
        </w:rPr>
        <w:t>Fr.</w:t>
      </w:r>
      <w:r>
        <w:rPr>
          <w:rFonts w:ascii="Tahoma" w:hAnsi="Tahoma"/>
          <w:sz w:val="22"/>
        </w:rPr>
        <w:tab/>
      </w:r>
      <w:r w:rsidR="008D7EAF">
        <w:rPr>
          <w:rFonts w:ascii="Tahoma" w:hAnsi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8D7EAF">
        <w:rPr>
          <w:rFonts w:ascii="Tahoma" w:hAnsi="Tahoma"/>
          <w:sz w:val="22"/>
        </w:rPr>
        <w:instrText xml:space="preserve"> FORMTEXT </w:instrText>
      </w:r>
      <w:r w:rsidR="00416CF9" w:rsidRPr="008D7EAF">
        <w:rPr>
          <w:rFonts w:ascii="Tahoma" w:hAnsi="Tahoma"/>
          <w:sz w:val="22"/>
        </w:rPr>
      </w:r>
      <w:r w:rsidR="008D7EAF">
        <w:rPr>
          <w:rFonts w:ascii="Tahoma" w:hAnsi="Tahoma"/>
          <w:sz w:val="22"/>
        </w:rPr>
        <w:fldChar w:fldCharType="separate"/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noProof/>
          <w:sz w:val="22"/>
        </w:rPr>
        <w:t> </w:t>
      </w:r>
      <w:r w:rsidR="008D7EAF">
        <w:rPr>
          <w:rFonts w:ascii="Tahoma" w:hAnsi="Tahoma"/>
          <w:sz w:val="22"/>
        </w:rPr>
        <w:fldChar w:fldCharType="end"/>
      </w:r>
      <w:bookmarkEnd w:id="37"/>
    </w:p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7088"/>
          <w:tab w:val="left" w:pos="7513"/>
        </w:tabs>
        <w:rPr>
          <w:rFonts w:ascii="Tahoma" w:hAnsi="Tahoma"/>
          <w:sz w:val="22"/>
        </w:rPr>
      </w:pPr>
    </w:p>
    <w:p w:rsidR="00C00B1E" w:rsidRDefault="00C00B1E">
      <w:pPr>
        <w:numPr>
          <w:ilvl w:val="0"/>
          <w:numId w:val="18"/>
        </w:numPr>
        <w:tabs>
          <w:tab w:val="left" w:pos="5103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Unterschriften</w:t>
      </w:r>
    </w:p>
    <w:p w:rsidR="00C00B1E" w:rsidRDefault="00C00B1E">
      <w:pPr>
        <w:tabs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5103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Ort und Datum</w:t>
      </w:r>
      <w:r>
        <w:rPr>
          <w:rFonts w:ascii="Tahoma" w:hAnsi="Tahoma"/>
          <w:sz w:val="22"/>
        </w:rPr>
        <w:tab/>
        <w:t>Unterschrift Präsident/In</w:t>
      </w:r>
    </w:p>
    <w:p w:rsidR="00C00B1E" w:rsidRDefault="00C00B1E">
      <w:pPr>
        <w:tabs>
          <w:tab w:val="left" w:pos="426"/>
          <w:tab w:val="left" w:pos="5103"/>
        </w:tabs>
        <w:rPr>
          <w:rFonts w:ascii="Tahoma" w:hAnsi="Tahoma"/>
          <w:sz w:val="22"/>
        </w:rPr>
      </w:pPr>
    </w:p>
    <w:p w:rsidR="00C00B1E" w:rsidRDefault="00C00B1E">
      <w:pPr>
        <w:tabs>
          <w:tab w:val="left" w:pos="426"/>
          <w:tab w:val="left" w:pos="5103"/>
        </w:tabs>
        <w:rPr>
          <w:rFonts w:ascii="Tahoma" w:hAnsi="Tahoma"/>
          <w:sz w:val="22"/>
        </w:rPr>
      </w:pPr>
    </w:p>
    <w:p w:rsidR="00424DB7" w:rsidRDefault="008D7EAF" w:rsidP="008D7EAF">
      <w:pPr>
        <w:pStyle w:val="Kopfzeile"/>
        <w:tabs>
          <w:tab w:val="clear" w:pos="4536"/>
          <w:tab w:val="clear" w:pos="9072"/>
          <w:tab w:val="left" w:pos="426"/>
          <w:tab w:val="left" w:pos="3828"/>
          <w:tab w:val="left" w:pos="5103"/>
          <w:tab w:val="left" w:pos="9214"/>
        </w:tabs>
        <w:rPr>
          <w:b/>
        </w:rPr>
      </w:pP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ab/>
      </w:r>
      <w:r w:rsidR="00C00B1E">
        <w:tab/>
      </w:r>
      <w:r w:rsidR="00C00B1E">
        <w:tab/>
      </w:r>
    </w:p>
    <w:sectPr w:rsidR="00424DB7">
      <w:footerReference w:type="default" r:id="rId12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C8" w:rsidRDefault="00B225C8">
      <w:r>
        <w:separator/>
      </w:r>
    </w:p>
  </w:endnote>
  <w:endnote w:type="continuationSeparator" w:id="0">
    <w:p w:rsidR="00B225C8" w:rsidRDefault="00B2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1E" w:rsidRDefault="00C00B1E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3A9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C8" w:rsidRDefault="00B225C8">
      <w:r>
        <w:separator/>
      </w:r>
    </w:p>
  </w:footnote>
  <w:footnote w:type="continuationSeparator" w:id="0">
    <w:p w:rsidR="00B225C8" w:rsidRDefault="00B2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9CD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12034"/>
    <w:multiLevelType w:val="singleLevel"/>
    <w:tmpl w:val="5290E490"/>
    <w:lvl w:ilvl="0">
      <w:start w:val="3"/>
      <w:numFmt w:val="decimal"/>
      <w:pStyle w:val="berschrift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F9206C6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A032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E7083F"/>
    <w:multiLevelType w:val="singleLevel"/>
    <w:tmpl w:val="5410458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06C0524"/>
    <w:multiLevelType w:val="singleLevel"/>
    <w:tmpl w:val="D15EA944"/>
    <w:lvl w:ilvl="0">
      <w:start w:val="875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EB061D"/>
    <w:multiLevelType w:val="singleLevel"/>
    <w:tmpl w:val="5410458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2151635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FD16E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B314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855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607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89156F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84031F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1A74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CD3CF8"/>
    <w:multiLevelType w:val="singleLevel"/>
    <w:tmpl w:val="BAAE2F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CA5AC8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1E6313"/>
    <w:multiLevelType w:val="singleLevel"/>
    <w:tmpl w:val="4B00B6A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7C6F134C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AD33B6"/>
    <w:multiLevelType w:val="singleLevel"/>
    <w:tmpl w:val="BAAE2F0C"/>
    <w:lvl w:ilvl="0">
      <w:start w:val="87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663C7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2"/>
  </w:num>
  <w:num w:numId="13">
    <w:abstractNumId w:val="6"/>
  </w:num>
  <w:num w:numId="14">
    <w:abstractNumId w:val="4"/>
  </w:num>
  <w:num w:numId="15">
    <w:abstractNumId w:val="20"/>
  </w:num>
  <w:num w:numId="16">
    <w:abstractNumId w:val="13"/>
  </w:num>
  <w:num w:numId="17">
    <w:abstractNumId w:val="19"/>
  </w:num>
  <w:num w:numId="18">
    <w:abstractNumId w:val="3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8B"/>
    <w:rsid w:val="00073A9C"/>
    <w:rsid w:val="0031598B"/>
    <w:rsid w:val="00416CF9"/>
    <w:rsid w:val="00424DB7"/>
    <w:rsid w:val="0048262F"/>
    <w:rsid w:val="006C4317"/>
    <w:rsid w:val="00870899"/>
    <w:rsid w:val="008D7EAF"/>
    <w:rsid w:val="00A92B3B"/>
    <w:rsid w:val="00B225C8"/>
    <w:rsid w:val="00C00B1E"/>
    <w:rsid w:val="00C76ACF"/>
    <w:rsid w:val="00CA577F"/>
    <w:rsid w:val="00E52775"/>
    <w:rsid w:val="00E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98FD9D-ABF1-2D4F-9922-A0EA7C8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Tahoma" w:hAnsi="Tahoma"/>
      <w:b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103"/>
      </w:tabs>
      <w:outlineLvl w:val="4"/>
    </w:pPr>
    <w:rPr>
      <w:rFonts w:ascii="Tahoma" w:hAnsi="Tahoma"/>
      <w:b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103"/>
      </w:tabs>
      <w:outlineLvl w:val="5"/>
    </w:pPr>
    <w:rPr>
      <w:rFonts w:ascii="Tahoma" w:hAnsi="Tahoma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103"/>
      </w:tabs>
      <w:outlineLvl w:val="6"/>
    </w:pPr>
    <w:rPr>
      <w:rFonts w:ascii="Tahoma" w:hAnsi="Tahoma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numId w:val="4"/>
      </w:numPr>
      <w:tabs>
        <w:tab w:val="left" w:pos="3119"/>
        <w:tab w:val="left" w:pos="5103"/>
      </w:tabs>
      <w:outlineLvl w:val="7"/>
    </w:pPr>
    <w:rPr>
      <w:rFonts w:ascii="Tahoma" w:hAnsi="Tahoma"/>
      <w:b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103"/>
      </w:tabs>
      <w:outlineLvl w:val="8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103"/>
      </w:tabs>
    </w:pPr>
    <w:rPr>
      <w:rFonts w:ascii="Tahoma" w:hAnsi="Tahoma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426"/>
        <w:tab w:val="left" w:pos="3119"/>
      </w:tabs>
    </w:pPr>
    <w:rPr>
      <w:rFonts w:ascii="Tahoma" w:hAnsi="Tahoma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8262F"/>
    <w:pPr>
      <w:spacing w:before="100" w:beforeAutospacing="1" w:after="100" w:afterAutospacing="1"/>
    </w:pPr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gl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gl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3_Volksschule-und-Sport\32_Sport\321_Ressourcen\321-0_Vorlagen-Formulare\Sporttoto-321-0\Vorlagen%202011\Anrag_Sportmaterial_onlin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R:\3_Volksschule-und-Sport\32_Sport\321_Ressourcen\321-0_Vorlagen-Formulare\Sporttoto-321-0\Vorlagen 2011\Anrag_Sportmaterial_online.dot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8750 Glarus</Company>
  <LinksUpToDate>false</LinksUpToDate>
  <CharactersWithSpaces>1759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mailto:sport@gl.ch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ruedi.jenny</dc:creator>
  <cp:keywords/>
  <dc:description/>
  <cp:lastModifiedBy>Microsoft Office User</cp:lastModifiedBy>
  <cp:revision>2</cp:revision>
  <cp:lastPrinted>2004-10-19T14:35:00Z</cp:lastPrinted>
  <dcterms:created xsi:type="dcterms:W3CDTF">2019-03-24T16:18:00Z</dcterms:created>
  <dcterms:modified xsi:type="dcterms:W3CDTF">2019-03-24T16:18:00Z</dcterms:modified>
</cp:coreProperties>
</file>